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EC" w:rsidRPr="00550E01" w:rsidRDefault="00D8092A" w:rsidP="00FC1592">
      <w:pPr>
        <w:spacing w:after="0"/>
        <w:jc w:val="center"/>
        <w:rPr>
          <w:b/>
          <w:sz w:val="26"/>
          <w:szCs w:val="28"/>
        </w:rPr>
      </w:pPr>
      <w:r w:rsidRPr="00550E01">
        <w:rPr>
          <w:b/>
          <w:noProof/>
          <w:sz w:val="26"/>
          <w:szCs w:val="28"/>
        </w:rPr>
        <mc:AlternateContent>
          <mc:Choice Requires="wps">
            <w:drawing>
              <wp:anchor distT="45720" distB="45720" distL="114300" distR="114300" simplePos="0" relativeHeight="251659264" behindDoc="0" locked="0" layoutInCell="1" allowOverlap="1">
                <wp:simplePos x="0" y="0"/>
                <wp:positionH relativeFrom="page">
                  <wp:posOffset>5286375</wp:posOffset>
                </wp:positionH>
                <wp:positionV relativeFrom="paragraph">
                  <wp:posOffset>0</wp:posOffset>
                </wp:positionV>
                <wp:extent cx="21526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5" w:history="1">
                              <w:r w:rsidR="00675FDD" w:rsidRPr="006947E6">
                                <w:rPr>
                                  <w:rStyle w:val="Hyperlink"/>
                                </w:rPr>
                                <w:t>http://tap.ucla.edu</w:t>
                              </w:r>
                            </w:hyperlink>
                            <w:r w:rsidR="00675FD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0;width:16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">
                <v:textbox style="mso-fit-shape-to-text:t">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6" w:history="1">
                        <w:r w:rsidR="00675FDD" w:rsidRPr="006947E6">
                          <w:rPr>
                            <w:rStyle w:val="Hyperlink"/>
                          </w:rPr>
                          <w:t>http://tap.ucla.edu</w:t>
                        </w:r>
                      </w:hyperlink>
                      <w:r w:rsidR="00675FDD">
                        <w:t xml:space="preserve">. </w:t>
                      </w:r>
                    </w:p>
                  </w:txbxContent>
                </v:textbox>
                <w10:wrap type="square" anchorx="page"/>
              </v:shape>
            </w:pict>
          </mc:Fallback>
        </mc:AlternateContent>
      </w:r>
      <w:r w:rsidR="00C072F1" w:rsidRPr="00550E01">
        <w:rPr>
          <w:b/>
          <w:sz w:val="26"/>
          <w:szCs w:val="28"/>
        </w:rPr>
        <w:t>UCLA Transfer Alliance Program (TAP)</w:t>
      </w:r>
    </w:p>
    <w:p w:rsidR="00C072F1" w:rsidRPr="00550E01" w:rsidRDefault="00C072F1" w:rsidP="00FC1592">
      <w:pPr>
        <w:spacing w:after="0"/>
        <w:jc w:val="center"/>
        <w:rPr>
          <w:b/>
          <w:sz w:val="26"/>
          <w:szCs w:val="28"/>
        </w:rPr>
      </w:pPr>
      <w:r w:rsidRPr="00550E01">
        <w:rPr>
          <w:b/>
          <w:sz w:val="26"/>
          <w:szCs w:val="28"/>
        </w:rPr>
        <w:t>Worksheet for Colleges</w:t>
      </w:r>
    </w:p>
    <w:p w:rsidR="00C072F1" w:rsidRPr="00550E01" w:rsidRDefault="00D8092A" w:rsidP="00D8092A">
      <w:pPr>
        <w:spacing w:after="0"/>
        <w:jc w:val="center"/>
        <w:rPr>
          <w:b/>
          <w:sz w:val="26"/>
          <w:szCs w:val="28"/>
        </w:rPr>
      </w:pPr>
      <w:r w:rsidRPr="00550E01">
        <w:rPr>
          <w:b/>
          <w:sz w:val="26"/>
          <w:szCs w:val="28"/>
        </w:rPr>
        <w:t>Admission for Fall 2021</w:t>
      </w:r>
    </w:p>
    <w:p w:rsidR="00C072F1" w:rsidRPr="00550E01" w:rsidRDefault="00C072F1" w:rsidP="00FC1592">
      <w:pPr>
        <w:spacing w:after="0"/>
        <w:rPr>
          <w:sz w:val="20"/>
        </w:rPr>
      </w:pPr>
    </w:p>
    <w:p w:rsidR="00550E01" w:rsidRPr="00550E01" w:rsidRDefault="00C072F1" w:rsidP="00FC1592">
      <w:pPr>
        <w:spacing w:after="0"/>
        <w:rPr>
          <w:sz w:val="20"/>
        </w:rPr>
      </w:pPr>
      <w:r w:rsidRPr="00550E01">
        <w:rPr>
          <w:b/>
          <w:sz w:val="20"/>
        </w:rPr>
        <w:t>Student Name</w:t>
      </w:r>
      <w:r w:rsidR="00FC1592" w:rsidRPr="00550E01">
        <w:rPr>
          <w:b/>
          <w:sz w:val="20"/>
        </w:rPr>
        <w:t>:</w:t>
      </w:r>
      <w:r w:rsidR="00FC1592" w:rsidRPr="00550E01">
        <w:rPr>
          <w:sz w:val="20"/>
        </w:rPr>
        <w:t xml:space="preserve">  </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C072F1" w:rsidRPr="00550E01" w:rsidRDefault="00FC1592" w:rsidP="00550E01">
      <w:pPr>
        <w:spacing w:after="0"/>
        <w:rPr>
          <w:sz w:val="20"/>
        </w:rPr>
      </w:pPr>
      <w:r w:rsidRPr="00550E01">
        <w:rPr>
          <w:sz w:val="20"/>
        </w:rPr>
        <w:t>(</w:t>
      </w:r>
      <w:r w:rsidR="00C072F1" w:rsidRPr="00550E01">
        <w:rPr>
          <w:sz w:val="20"/>
        </w:rPr>
        <w:t>Last Name, First Name, Middle Name</w:t>
      </w:r>
      <w:r w:rsidRPr="00550E01">
        <w:rPr>
          <w:sz w:val="20"/>
        </w:rPr>
        <w:t>)</w:t>
      </w:r>
    </w:p>
    <w:p w:rsidR="00C072F1" w:rsidRPr="00550E01" w:rsidRDefault="00C072F1" w:rsidP="00FC1592">
      <w:pPr>
        <w:spacing w:after="0"/>
        <w:rPr>
          <w:sz w:val="10"/>
          <w:szCs w:val="12"/>
        </w:rPr>
      </w:pPr>
    </w:p>
    <w:p w:rsidR="00550E01" w:rsidRPr="00550E01" w:rsidRDefault="00C072F1" w:rsidP="00FC1592">
      <w:pPr>
        <w:spacing w:after="0"/>
        <w:rPr>
          <w:b/>
          <w:sz w:val="20"/>
        </w:rPr>
      </w:pPr>
      <w:r w:rsidRPr="00550E01">
        <w:rPr>
          <w:b/>
          <w:sz w:val="20"/>
        </w:rPr>
        <w:t>UCLA Major</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b/>
                <w:sz w:val="20"/>
              </w:rPr>
            </w:pPr>
          </w:p>
        </w:tc>
      </w:tr>
    </w:tbl>
    <w:p w:rsidR="00550E01" w:rsidRPr="00550E01" w:rsidRDefault="00550E01" w:rsidP="00FC1592">
      <w:pPr>
        <w:spacing w:after="0"/>
        <w:rPr>
          <w:b/>
          <w:sz w:val="10"/>
          <w:szCs w:val="12"/>
        </w:rPr>
      </w:pPr>
    </w:p>
    <w:p w:rsidR="00550E01" w:rsidRPr="00550E01" w:rsidRDefault="00FC1592" w:rsidP="00FC1592">
      <w:pPr>
        <w:spacing w:after="0"/>
        <w:rPr>
          <w:sz w:val="20"/>
        </w:rPr>
      </w:pPr>
      <w:r w:rsidRPr="00550E01">
        <w:rPr>
          <w:b/>
          <w:sz w:val="20"/>
        </w:rPr>
        <w:t>A</w:t>
      </w:r>
      <w:r w:rsidR="00C072F1" w:rsidRPr="00550E01">
        <w:rPr>
          <w:b/>
          <w:sz w:val="20"/>
        </w:rPr>
        <w:t>lternate Major</w:t>
      </w:r>
      <w:r w:rsidR="00BB60B6">
        <w:rPr>
          <w:b/>
          <w:sz w:val="20"/>
        </w:rPr>
        <w:t xml:space="preserve"> in the UCLA College of Letters and Science</w:t>
      </w:r>
      <w:r w:rsidRPr="00550E01">
        <w:rPr>
          <w:b/>
          <w:sz w:val="20"/>
        </w:rPr>
        <w:t>:</w:t>
      </w:r>
      <w:r w:rsidRPr="00550E01">
        <w:rPr>
          <w:sz w:val="20"/>
        </w:rPr>
        <w:t xml:space="preserve">      </w:t>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C072F1" w:rsidRPr="00550E01" w:rsidRDefault="00D8092A" w:rsidP="00FC1592">
      <w:pPr>
        <w:spacing w:after="0"/>
        <w:rPr>
          <w:sz w:val="20"/>
        </w:rPr>
      </w:pPr>
      <w:r w:rsidRPr="00550E01">
        <w:rPr>
          <w:sz w:val="20"/>
        </w:rPr>
        <w:t>(</w:t>
      </w:r>
      <w:r w:rsidR="00C072F1" w:rsidRPr="00550E01">
        <w:rPr>
          <w:sz w:val="20"/>
        </w:rPr>
        <w:t xml:space="preserve">Listed </w:t>
      </w:r>
      <w:r w:rsidR="00FC1592" w:rsidRPr="00550E01">
        <w:rPr>
          <w:sz w:val="20"/>
        </w:rPr>
        <w:t xml:space="preserve">by Student </w:t>
      </w:r>
      <w:r w:rsidR="00C072F1" w:rsidRPr="00550E01">
        <w:rPr>
          <w:sz w:val="20"/>
        </w:rPr>
        <w:t>on UC Application</w:t>
      </w:r>
      <w:r w:rsidRPr="00550E01">
        <w:rPr>
          <w:sz w:val="20"/>
        </w:rPr>
        <w:t>)</w:t>
      </w:r>
    </w:p>
    <w:p w:rsidR="00C072F1" w:rsidRPr="00550E01" w:rsidRDefault="00C072F1" w:rsidP="00550E01">
      <w:pPr>
        <w:spacing w:after="0"/>
        <w:rPr>
          <w:sz w:val="10"/>
          <w:szCs w:val="12"/>
        </w:rPr>
      </w:pPr>
    </w:p>
    <w:p w:rsidR="00C072F1" w:rsidRPr="00550E01" w:rsidRDefault="00C072F1" w:rsidP="00FC1592">
      <w:pPr>
        <w:spacing w:after="0"/>
        <w:rPr>
          <w:sz w:val="20"/>
        </w:rPr>
      </w:pPr>
      <w:r w:rsidRPr="00550E01">
        <w:rPr>
          <w:b/>
          <w:sz w:val="20"/>
        </w:rPr>
        <w:t>Community College</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550E01" w:rsidRPr="00550E01" w:rsidRDefault="00550E01" w:rsidP="00FC1592">
      <w:pPr>
        <w:spacing w:after="0"/>
        <w:rPr>
          <w:sz w:val="20"/>
        </w:rPr>
      </w:pPr>
    </w:p>
    <w:p w:rsidR="00D8092A" w:rsidRPr="00550E01" w:rsidRDefault="00550E01" w:rsidP="00FC1592">
      <w:pPr>
        <w:spacing w:after="0"/>
        <w:rPr>
          <w:sz w:val="20"/>
        </w:rPr>
      </w:pPr>
      <w:r w:rsidRPr="00550E01">
        <w:rPr>
          <w:noProof/>
          <w:sz w:val="2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59055</wp:posOffset>
                </wp:positionV>
                <wp:extent cx="698182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81825" cy="199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45C5" id="Rectangle 1" o:spid="_x0000_s1026" style="position:absolute;margin-left:-7.5pt;margin-top:4.65pt;width:549.75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" filled="f" strokecolor="#1f4d78 [1604]" strokeweight="1pt"/>
            </w:pict>
          </mc:Fallback>
        </mc:AlternateContent>
      </w:r>
    </w:p>
    <w:p w:rsidR="00C072F1" w:rsidRPr="00550E01" w:rsidRDefault="00C072F1" w:rsidP="00FC1592">
      <w:pPr>
        <w:spacing w:after="0"/>
        <w:rPr>
          <w:b/>
          <w:sz w:val="20"/>
        </w:rPr>
      </w:pPr>
      <w:r w:rsidRPr="00550E01">
        <w:rPr>
          <w:b/>
          <w:sz w:val="20"/>
        </w:rPr>
        <w:t>For Counselor Use Only</w:t>
      </w:r>
      <w:r w:rsidR="00FC1592" w:rsidRPr="00550E01">
        <w:rPr>
          <w:b/>
          <w:sz w:val="20"/>
        </w:rPr>
        <w:t>:</w:t>
      </w:r>
    </w:p>
    <w:p w:rsidR="00FC1592" w:rsidRPr="00550E01" w:rsidRDefault="00FC1592" w:rsidP="00FC1592">
      <w:pPr>
        <w:spacing w:after="0"/>
        <w:rPr>
          <w:sz w:val="10"/>
          <w:szCs w:val="12"/>
        </w:rPr>
      </w:pPr>
    </w:p>
    <w:p w:rsidR="00C072F1" w:rsidRPr="00550E01" w:rsidRDefault="00C072F1" w:rsidP="00550E01">
      <w:pPr>
        <w:spacing w:after="0"/>
        <w:rPr>
          <w:sz w:val="20"/>
        </w:rPr>
      </w:pPr>
      <w:r w:rsidRPr="00550E01">
        <w:rPr>
          <w:sz w:val="20"/>
        </w:rPr>
        <w:t>Total number of transferable semester/quarter units – end of Spring 2021</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rsidTr="00550E01">
        <w:tc>
          <w:tcPr>
            <w:tcW w:w="1165" w:type="dxa"/>
          </w:tcPr>
          <w:p w:rsidR="00550E01" w:rsidRPr="00550E01" w:rsidRDefault="00550E01" w:rsidP="00FC1592">
            <w:pPr>
              <w:rPr>
                <w:sz w:val="20"/>
              </w:rPr>
            </w:pPr>
          </w:p>
        </w:tc>
      </w:tr>
    </w:tbl>
    <w:p w:rsidR="00550E01" w:rsidRPr="00550E01" w:rsidRDefault="00550E01" w:rsidP="00550E01">
      <w:pPr>
        <w:spacing w:after="0"/>
        <w:rPr>
          <w:sz w:val="10"/>
          <w:szCs w:val="12"/>
        </w:rPr>
      </w:pPr>
    </w:p>
    <w:p w:rsidR="00C072F1" w:rsidRPr="00550E01" w:rsidRDefault="00C072F1" w:rsidP="00550E01">
      <w:pPr>
        <w:spacing w:after="0"/>
        <w:rPr>
          <w:sz w:val="20"/>
        </w:rPr>
      </w:pPr>
      <w:r w:rsidRPr="00550E01">
        <w:rPr>
          <w:sz w:val="20"/>
        </w:rPr>
        <w:t>UC transferable GPA – end of Fall 2020</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rsidTr="00550E01">
        <w:tc>
          <w:tcPr>
            <w:tcW w:w="1165" w:type="dxa"/>
          </w:tcPr>
          <w:p w:rsidR="00550E01" w:rsidRPr="00550E01" w:rsidRDefault="00550E01" w:rsidP="00550E01">
            <w:pPr>
              <w:rPr>
                <w:sz w:val="20"/>
              </w:rPr>
            </w:pPr>
          </w:p>
        </w:tc>
      </w:tr>
    </w:tbl>
    <w:p w:rsidR="00550E01" w:rsidRPr="00550E01" w:rsidRDefault="00550E01" w:rsidP="00FC1592">
      <w:pPr>
        <w:spacing w:after="0"/>
        <w:rPr>
          <w:sz w:val="16"/>
          <w:szCs w:val="18"/>
        </w:rPr>
      </w:pPr>
    </w:p>
    <w:p w:rsidR="00C072F1" w:rsidRPr="00550E01" w:rsidRDefault="00C072F1" w:rsidP="00FC1592">
      <w:pPr>
        <w:spacing w:after="0"/>
        <w:rPr>
          <w:sz w:val="16"/>
          <w:szCs w:val="18"/>
        </w:rPr>
      </w:pPr>
      <w:r w:rsidRPr="00550E01">
        <w:rPr>
          <w:sz w:val="16"/>
          <w:szCs w:val="18"/>
        </w:rPr>
        <w:t>By the end of spring term, students must have completed 60 UC transferable semester units (90 quarter units).  Minimum major preparation requirements and fulfillment of the UC English composition (2 courses), mathematics (1 course), and additional subject requirements (4 courses) must also be completed by the end of Spring.  Summer coursework is allowed only for IGETC (except for the English Composition, Critical Thinking and Quantitative Reasoning areas), additional major preparation, and additional units, but is not included as criteria in the admission decision process.</w:t>
      </w:r>
      <w:r w:rsidR="00B47629" w:rsidRPr="00550E01">
        <w:rPr>
          <w:sz w:val="16"/>
          <w:szCs w:val="18"/>
        </w:rPr>
        <w:t xml:space="preserve">  (A free </w:t>
      </w:r>
      <w:r w:rsidR="003D3DC5" w:rsidRPr="00550E01">
        <w:rPr>
          <w:sz w:val="16"/>
          <w:szCs w:val="18"/>
        </w:rPr>
        <w:t xml:space="preserve">online </w:t>
      </w:r>
      <w:r w:rsidR="00B47629" w:rsidRPr="00550E01">
        <w:rPr>
          <w:sz w:val="16"/>
          <w:szCs w:val="18"/>
        </w:rPr>
        <w:t xml:space="preserve">GPA calculator is available at:  </w:t>
      </w:r>
      <w:hyperlink r:id="rId7" w:history="1">
        <w:r w:rsidR="0092628E" w:rsidRPr="00550E01">
          <w:rPr>
            <w:rStyle w:val="Hyperlink"/>
            <w:sz w:val="16"/>
            <w:szCs w:val="18"/>
          </w:rPr>
          <w:t>https://www.calculator.net/gpa-calculator.html</w:t>
        </w:r>
      </w:hyperlink>
      <w:r w:rsidR="0092628E" w:rsidRPr="00550E01">
        <w:rPr>
          <w:sz w:val="16"/>
          <w:szCs w:val="18"/>
        </w:rPr>
        <w:t>)</w:t>
      </w:r>
    </w:p>
    <w:p w:rsidR="00C072F1" w:rsidRPr="00550E01" w:rsidRDefault="00C072F1" w:rsidP="00FC1592">
      <w:pPr>
        <w:spacing w:after="0"/>
        <w:rPr>
          <w:sz w:val="20"/>
        </w:rPr>
      </w:pPr>
    </w:p>
    <w:p w:rsidR="00C072F1" w:rsidRPr="00550E01" w:rsidRDefault="00C072F1" w:rsidP="00FC1592">
      <w:pPr>
        <w:spacing w:after="0"/>
        <w:rPr>
          <w:b/>
          <w:sz w:val="20"/>
        </w:rPr>
      </w:pPr>
      <w:r w:rsidRPr="00550E01">
        <w:rPr>
          <w:b/>
          <w:sz w:val="20"/>
        </w:rPr>
        <w:t>List the courses that meet your community colleges, honors/scholars program requirements.</w:t>
      </w:r>
    </w:p>
    <w:p w:rsidR="00D8092A" w:rsidRPr="00550E01" w:rsidRDefault="00D8092A" w:rsidP="00FC1592">
      <w:pPr>
        <w:spacing w:after="0"/>
        <w:rPr>
          <w:sz w:val="10"/>
          <w:szCs w:val="12"/>
        </w:rPr>
      </w:pPr>
    </w:p>
    <w:tbl>
      <w:tblPr>
        <w:tblStyle w:val="TableGrid"/>
        <w:tblW w:w="0" w:type="auto"/>
        <w:tblLook w:val="04A0" w:firstRow="1" w:lastRow="0" w:firstColumn="1" w:lastColumn="0" w:noHBand="0" w:noVBand="1"/>
      </w:tblPr>
      <w:tblGrid>
        <w:gridCol w:w="715"/>
        <w:gridCol w:w="1955"/>
        <w:gridCol w:w="1397"/>
        <w:gridCol w:w="1336"/>
        <w:gridCol w:w="3142"/>
        <w:gridCol w:w="900"/>
        <w:gridCol w:w="1170"/>
      </w:tblGrid>
      <w:tr w:rsidR="00C072F1" w:rsidRPr="00550E01" w:rsidTr="00D8092A">
        <w:tc>
          <w:tcPr>
            <w:tcW w:w="715" w:type="dxa"/>
          </w:tcPr>
          <w:p w:rsidR="00C072F1" w:rsidRPr="00550E01" w:rsidRDefault="00C072F1" w:rsidP="00FC1592">
            <w:pPr>
              <w:rPr>
                <w:sz w:val="20"/>
              </w:rPr>
            </w:pPr>
            <w:r w:rsidRPr="00550E01">
              <w:rPr>
                <w:sz w:val="20"/>
              </w:rPr>
              <w:t>Term</w:t>
            </w:r>
          </w:p>
        </w:tc>
        <w:tc>
          <w:tcPr>
            <w:tcW w:w="1955" w:type="dxa"/>
          </w:tcPr>
          <w:p w:rsidR="00C072F1" w:rsidRPr="00550E01" w:rsidRDefault="00C072F1" w:rsidP="00FC1592">
            <w:pPr>
              <w:rPr>
                <w:sz w:val="20"/>
              </w:rPr>
            </w:pPr>
            <w:r w:rsidRPr="00550E01">
              <w:rPr>
                <w:sz w:val="20"/>
              </w:rPr>
              <w:t>College</w:t>
            </w:r>
          </w:p>
        </w:tc>
        <w:tc>
          <w:tcPr>
            <w:tcW w:w="1397" w:type="dxa"/>
          </w:tcPr>
          <w:p w:rsidR="00C072F1" w:rsidRPr="00550E01" w:rsidRDefault="00945CDF" w:rsidP="00FC1592">
            <w:pPr>
              <w:rPr>
                <w:sz w:val="20"/>
              </w:rPr>
            </w:pPr>
            <w:r w:rsidRPr="00550E01">
              <w:rPr>
                <w:sz w:val="20"/>
              </w:rPr>
              <w:t>Dept.</w:t>
            </w:r>
            <w:r w:rsidR="00C072F1" w:rsidRPr="00550E01">
              <w:rPr>
                <w:sz w:val="20"/>
              </w:rPr>
              <w:t>/Subject</w:t>
            </w:r>
          </w:p>
        </w:tc>
        <w:tc>
          <w:tcPr>
            <w:tcW w:w="1336" w:type="dxa"/>
          </w:tcPr>
          <w:p w:rsidR="00C072F1" w:rsidRPr="00550E01" w:rsidRDefault="00C072F1" w:rsidP="00FC1592">
            <w:pPr>
              <w:rPr>
                <w:sz w:val="20"/>
              </w:rPr>
            </w:pPr>
            <w:r w:rsidRPr="00550E01">
              <w:rPr>
                <w:sz w:val="20"/>
              </w:rPr>
              <w:t>Course No.</w:t>
            </w:r>
          </w:p>
        </w:tc>
        <w:tc>
          <w:tcPr>
            <w:tcW w:w="3142" w:type="dxa"/>
          </w:tcPr>
          <w:p w:rsidR="00C072F1" w:rsidRPr="00550E01" w:rsidRDefault="00C072F1" w:rsidP="00FC1592">
            <w:pPr>
              <w:rPr>
                <w:sz w:val="20"/>
              </w:rPr>
            </w:pPr>
            <w:r w:rsidRPr="00550E01">
              <w:rPr>
                <w:sz w:val="20"/>
              </w:rPr>
              <w:t>Course Title</w:t>
            </w:r>
          </w:p>
        </w:tc>
        <w:tc>
          <w:tcPr>
            <w:tcW w:w="900" w:type="dxa"/>
          </w:tcPr>
          <w:p w:rsidR="00C072F1" w:rsidRPr="00550E01" w:rsidRDefault="00C072F1" w:rsidP="00FC1592">
            <w:pPr>
              <w:rPr>
                <w:sz w:val="20"/>
              </w:rPr>
            </w:pPr>
            <w:r w:rsidRPr="00550E01">
              <w:rPr>
                <w:sz w:val="20"/>
              </w:rPr>
              <w:t>Units</w:t>
            </w:r>
          </w:p>
        </w:tc>
        <w:tc>
          <w:tcPr>
            <w:tcW w:w="1170" w:type="dxa"/>
          </w:tcPr>
          <w:p w:rsidR="00C072F1" w:rsidRPr="00550E01" w:rsidRDefault="00C072F1" w:rsidP="00FC1592">
            <w:pPr>
              <w:rPr>
                <w:sz w:val="20"/>
              </w:rPr>
            </w:pPr>
            <w:r w:rsidRPr="00550E01">
              <w:rPr>
                <w:sz w:val="20"/>
              </w:rPr>
              <w:t>Grade</w:t>
            </w: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bl>
    <w:p w:rsidR="00C072F1" w:rsidRPr="00550E01" w:rsidRDefault="00C072F1" w:rsidP="00FC1592">
      <w:pPr>
        <w:spacing w:after="0"/>
        <w:rPr>
          <w:sz w:val="20"/>
        </w:rPr>
      </w:pPr>
    </w:p>
    <w:p w:rsidR="00C072F1" w:rsidRPr="00550E01" w:rsidRDefault="00C072F1" w:rsidP="00FC1592">
      <w:pPr>
        <w:spacing w:after="0"/>
        <w:rPr>
          <w:b/>
          <w:sz w:val="20"/>
        </w:rPr>
      </w:pPr>
      <w:r w:rsidRPr="00550E01">
        <w:rPr>
          <w:b/>
          <w:sz w:val="20"/>
        </w:rPr>
        <w:t xml:space="preserve">Please </w:t>
      </w:r>
      <w:r w:rsidR="00EA1010" w:rsidRPr="00550E01">
        <w:rPr>
          <w:b/>
          <w:sz w:val="20"/>
        </w:rPr>
        <w:t xml:space="preserve">note that </w:t>
      </w:r>
      <w:r w:rsidR="00EA1010" w:rsidRPr="00550E01">
        <w:rPr>
          <w:b/>
          <w:sz w:val="20"/>
          <w:u w:val="single"/>
        </w:rPr>
        <w:t>ALL</w:t>
      </w:r>
      <w:r w:rsidRPr="00550E01">
        <w:rPr>
          <w:b/>
          <w:sz w:val="20"/>
        </w:rPr>
        <w:t xml:space="preserve"> of the following are required for TAP certification.</w:t>
      </w:r>
    </w:p>
    <w:p w:rsidR="00D8092A" w:rsidRPr="00550E01" w:rsidRDefault="00D8092A" w:rsidP="00FC1592">
      <w:pPr>
        <w:spacing w:after="0"/>
        <w:rPr>
          <w:sz w:val="10"/>
          <w:szCs w:val="12"/>
        </w:rPr>
      </w:pPr>
    </w:p>
    <w:p w:rsidR="00C072F1" w:rsidRPr="00550E01" w:rsidRDefault="00FC1592" w:rsidP="00D8092A">
      <w:pPr>
        <w:pStyle w:val="ListParagraph"/>
        <w:numPr>
          <w:ilvl w:val="0"/>
          <w:numId w:val="1"/>
        </w:numPr>
        <w:spacing w:after="0"/>
        <w:rPr>
          <w:sz w:val="20"/>
        </w:rPr>
      </w:pPr>
      <w:r w:rsidRPr="00550E01">
        <w:rPr>
          <w:sz w:val="20"/>
        </w:rPr>
        <w:t>The honors/scholars coursework began within the time frame required by the col</w:t>
      </w:r>
      <w:r w:rsidR="00EE1B73">
        <w:rPr>
          <w:sz w:val="20"/>
        </w:rPr>
        <w:t>lege’s honors/scholars program</w:t>
      </w:r>
      <w:r w:rsidRPr="00550E01">
        <w:rPr>
          <w:sz w:val="20"/>
        </w:rPr>
        <w:t>.</w:t>
      </w:r>
    </w:p>
    <w:p w:rsidR="00FC1592" w:rsidRPr="00550E01" w:rsidRDefault="00FC1592" w:rsidP="00D8092A">
      <w:pPr>
        <w:pStyle w:val="ListParagraph"/>
        <w:numPr>
          <w:ilvl w:val="0"/>
          <w:numId w:val="1"/>
        </w:numPr>
        <w:spacing w:after="0"/>
        <w:rPr>
          <w:sz w:val="20"/>
        </w:rPr>
      </w:pPr>
      <w:r w:rsidRPr="00550E01">
        <w:rPr>
          <w:sz w:val="20"/>
        </w:rPr>
        <w:t>A minimum of 15 honors/scholars transferable units will be completed within the timeframe required by the college’s honors/</w:t>
      </w:r>
      <w:r w:rsidR="00EE1B73">
        <w:rPr>
          <w:sz w:val="20"/>
        </w:rPr>
        <w:t>scholars program</w:t>
      </w:r>
      <w:r w:rsidRPr="00550E01">
        <w:rPr>
          <w:sz w:val="20"/>
        </w:rPr>
        <w:t>.</w:t>
      </w:r>
    </w:p>
    <w:p w:rsidR="00FC1592" w:rsidRPr="00550E01" w:rsidRDefault="00FC1592" w:rsidP="00D8092A">
      <w:pPr>
        <w:pStyle w:val="ListParagraph"/>
        <w:numPr>
          <w:ilvl w:val="0"/>
          <w:numId w:val="1"/>
        </w:numPr>
        <w:spacing w:after="0"/>
        <w:rPr>
          <w:sz w:val="20"/>
        </w:rPr>
      </w:pPr>
      <w:r w:rsidRPr="00550E01">
        <w:rPr>
          <w:sz w:val="20"/>
        </w:rPr>
        <w:t>The college honors/scholars program GPA requirement will be met.</w:t>
      </w:r>
    </w:p>
    <w:p w:rsidR="00550E01" w:rsidRDefault="00FC1592" w:rsidP="00FC1592">
      <w:pPr>
        <w:pStyle w:val="ListParagraph"/>
        <w:numPr>
          <w:ilvl w:val="0"/>
          <w:numId w:val="1"/>
        </w:numPr>
        <w:spacing w:after="0"/>
        <w:rPr>
          <w:sz w:val="20"/>
        </w:rPr>
      </w:pPr>
      <w:r w:rsidRPr="00550E01">
        <w:rPr>
          <w:sz w:val="20"/>
        </w:rPr>
        <w:t>All other requirements for the program will be completed by the end of Spring 2021, e.g., community service/civic engagement activity, attendance at enrichment events, regular contact with honors/scholars counselor, etc.</w:t>
      </w:r>
    </w:p>
    <w:p w:rsidR="00550E01" w:rsidRDefault="00550E01" w:rsidP="00550E01">
      <w:pPr>
        <w:spacing w:after="0"/>
        <w:rPr>
          <w:b/>
          <w:sz w:val="20"/>
        </w:rPr>
      </w:pPr>
      <w:r w:rsidRPr="00550E01">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139700</wp:posOffset>
                </wp:positionV>
                <wp:extent cx="2514600" cy="942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2975"/>
                        </a:xfrm>
                        <a:prstGeom prst="rect">
                          <a:avLst/>
                        </a:prstGeom>
                        <a:solidFill>
                          <a:srgbClr val="FFFFFF"/>
                        </a:solidFill>
                        <a:ln w="9525">
                          <a:solidFill>
                            <a:srgbClr val="000000"/>
                          </a:solidFill>
                          <a:miter lim="800000"/>
                          <a:headEnd/>
                          <a:tailEnd/>
                        </a:ln>
                      </wps:spPr>
                      <wps:txb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8pt;margin-top:11pt;width:198pt;height:7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dJAIAAEs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">
                <v:textbo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v:textbox>
                <w10:wrap type="square" anchorx="margin"/>
              </v:shape>
            </w:pict>
          </mc:Fallback>
        </mc:AlternateContent>
      </w:r>
    </w:p>
    <w:p w:rsidR="00236B63" w:rsidRPr="00550E01" w:rsidRDefault="00FC1592" w:rsidP="00550E01">
      <w:pPr>
        <w:spacing w:after="0"/>
        <w:rPr>
          <w:sz w:val="20"/>
        </w:rPr>
      </w:pPr>
      <w:r w:rsidRPr="00550E01">
        <w:rPr>
          <w:b/>
          <w:sz w:val="20"/>
        </w:rPr>
        <w:t xml:space="preserve">Acknowledgment of student </w:t>
      </w:r>
      <w:r w:rsidR="00EA1010" w:rsidRPr="00550E01">
        <w:rPr>
          <w:b/>
          <w:sz w:val="20"/>
        </w:rPr>
        <w:t>qualification</w:t>
      </w:r>
      <w:r w:rsidRPr="00550E01">
        <w:rPr>
          <w:b/>
          <w:sz w:val="20"/>
        </w:rPr>
        <w:t xml:space="preserve"> for certification</w:t>
      </w:r>
      <w:r w:rsidR="00236B63" w:rsidRPr="00550E01">
        <w:rPr>
          <w:b/>
          <w:sz w:val="20"/>
        </w:rPr>
        <w:t>:</w:t>
      </w:r>
    </w:p>
    <w:p w:rsidR="00E94F5B" w:rsidRPr="00550E01" w:rsidRDefault="00236B63" w:rsidP="00FC1592">
      <w:pPr>
        <w:spacing w:after="0"/>
        <w:rPr>
          <w:b/>
          <w:sz w:val="20"/>
        </w:rPr>
      </w:pPr>
      <w:r w:rsidRPr="00550E01">
        <w:rPr>
          <w:b/>
          <w:sz w:val="20"/>
        </w:rPr>
        <w:t xml:space="preserve">(for </w:t>
      </w:r>
      <w:r w:rsidR="00293C03">
        <w:rPr>
          <w:b/>
          <w:sz w:val="20"/>
        </w:rPr>
        <w:t xml:space="preserve">internal </w:t>
      </w:r>
      <w:r w:rsidRPr="00550E01">
        <w:rPr>
          <w:b/>
          <w:sz w:val="20"/>
        </w:rPr>
        <w:t>college purposes only)</w:t>
      </w:r>
    </w:p>
    <w:p w:rsidR="00FC1592" w:rsidRPr="00550E01" w:rsidRDefault="00FC1592" w:rsidP="00FC1592">
      <w:pPr>
        <w:spacing w:after="0"/>
        <w:rPr>
          <w:sz w:val="20"/>
        </w:rPr>
      </w:pPr>
      <w:r w:rsidRPr="00550E01">
        <w:rPr>
          <w:sz w:val="20"/>
        </w:rPr>
        <w:t>TAP director’s initials:</w:t>
      </w:r>
      <w:r w:rsidRPr="00550E01">
        <w:rPr>
          <w:sz w:val="20"/>
        </w:rPr>
        <w:tab/>
      </w:r>
      <w:r w:rsidR="000912DD" w:rsidRPr="00550E01">
        <w:rPr>
          <w:sz w:val="20"/>
          <w:u w:val="single"/>
        </w:rPr>
        <w:t xml:space="preserve">        </w:t>
      </w:r>
      <w:r w:rsidR="000912DD" w:rsidRPr="00550E01">
        <w:rPr>
          <w:sz w:val="20"/>
          <w:u w:val="single"/>
        </w:rPr>
        <w:tab/>
      </w:r>
      <w:r w:rsidR="000912DD" w:rsidRPr="00550E01">
        <w:rPr>
          <w:sz w:val="20"/>
          <w:u w:val="single"/>
        </w:rPr>
        <w:tab/>
      </w:r>
      <w:r w:rsidRPr="00550E01">
        <w:rPr>
          <w:sz w:val="20"/>
        </w:rPr>
        <w:tab/>
        <w:t>Date</w:t>
      </w:r>
      <w:r w:rsidR="000912DD" w:rsidRPr="00550E01">
        <w:rPr>
          <w:sz w:val="20"/>
        </w:rPr>
        <w:t xml:space="preserve">:  </w:t>
      </w:r>
      <w:r w:rsidR="000912DD" w:rsidRPr="00550E01">
        <w:rPr>
          <w:sz w:val="20"/>
          <w:u w:val="single"/>
        </w:rPr>
        <w:t xml:space="preserve">        </w:t>
      </w:r>
      <w:r w:rsidR="000912DD" w:rsidRPr="00550E01">
        <w:rPr>
          <w:sz w:val="20"/>
          <w:u w:val="single"/>
        </w:rPr>
        <w:tab/>
      </w:r>
      <w:r w:rsidR="000912DD" w:rsidRPr="00550E01">
        <w:rPr>
          <w:sz w:val="20"/>
          <w:u w:val="single"/>
        </w:rPr>
        <w:tab/>
      </w:r>
    </w:p>
    <w:p w:rsidR="000912DD" w:rsidRPr="00550E01" w:rsidRDefault="00FC1592" w:rsidP="00FC1592">
      <w:pPr>
        <w:spacing w:after="0"/>
        <w:rPr>
          <w:sz w:val="20"/>
        </w:rPr>
      </w:pPr>
      <w:r w:rsidRPr="00550E01">
        <w:rPr>
          <w:sz w:val="20"/>
        </w:rPr>
        <w:t>TAP counselor’s initials:</w:t>
      </w:r>
      <w:r w:rsidR="000912DD" w:rsidRPr="00550E01">
        <w:rPr>
          <w:sz w:val="20"/>
        </w:rPr>
        <w:t xml:space="preserve"> </w:t>
      </w:r>
      <w:r w:rsidR="00550E01">
        <w:rPr>
          <w:sz w:val="20"/>
        </w:rPr>
        <w:tab/>
      </w:r>
      <w:r w:rsidR="005C74C3" w:rsidRPr="00550E01">
        <w:rPr>
          <w:sz w:val="20"/>
          <w:u w:val="single"/>
        </w:rPr>
        <w:t xml:space="preserve">        </w:t>
      </w:r>
      <w:r w:rsidR="005C74C3" w:rsidRPr="00550E01">
        <w:rPr>
          <w:sz w:val="20"/>
          <w:u w:val="single"/>
        </w:rPr>
        <w:tab/>
      </w:r>
      <w:r w:rsidR="005C74C3" w:rsidRPr="00550E01">
        <w:rPr>
          <w:sz w:val="20"/>
          <w:u w:val="single"/>
        </w:rPr>
        <w:tab/>
      </w:r>
      <w:r w:rsidR="005C74C3" w:rsidRPr="00550E01">
        <w:rPr>
          <w:sz w:val="20"/>
        </w:rPr>
        <w:tab/>
      </w:r>
      <w:r w:rsidRPr="00550E01">
        <w:rPr>
          <w:sz w:val="20"/>
        </w:rPr>
        <w:t>Date:</w:t>
      </w:r>
      <w:r w:rsidR="00637274" w:rsidRPr="00550E01">
        <w:rPr>
          <w:sz w:val="20"/>
        </w:rPr>
        <w:t xml:space="preserve">  </w:t>
      </w:r>
      <w:r w:rsidR="00637274" w:rsidRPr="00550E01">
        <w:rPr>
          <w:sz w:val="20"/>
          <w:u w:val="single"/>
        </w:rPr>
        <w:t xml:space="preserve">        </w:t>
      </w:r>
      <w:r w:rsidR="00637274" w:rsidRPr="00550E01">
        <w:rPr>
          <w:sz w:val="20"/>
          <w:u w:val="single"/>
        </w:rPr>
        <w:tab/>
      </w:r>
      <w:r w:rsidR="00637274" w:rsidRPr="00550E01">
        <w:rPr>
          <w:sz w:val="20"/>
          <w:u w:val="single"/>
        </w:rPr>
        <w:tab/>
      </w:r>
    </w:p>
    <w:p w:rsidR="000912DD" w:rsidRPr="00550E01" w:rsidRDefault="000912DD" w:rsidP="00FC1592">
      <w:pPr>
        <w:spacing w:after="0"/>
        <w:rPr>
          <w:sz w:val="20"/>
        </w:rPr>
      </w:pPr>
    </w:p>
    <w:p w:rsidR="00EE1B73" w:rsidRDefault="00EE1B73" w:rsidP="00E94F5B">
      <w:pPr>
        <w:spacing w:after="0"/>
        <w:jc w:val="center"/>
        <w:rPr>
          <w:b/>
          <w:sz w:val="20"/>
        </w:rPr>
      </w:pPr>
    </w:p>
    <w:p w:rsidR="00FC1592" w:rsidRPr="00550E01" w:rsidRDefault="000B0D90" w:rsidP="00E94F5B">
      <w:pPr>
        <w:spacing w:after="0"/>
        <w:jc w:val="center"/>
        <w:rPr>
          <w:b/>
          <w:sz w:val="20"/>
        </w:rPr>
      </w:pPr>
      <w:bookmarkStart w:id="0" w:name="_GoBack"/>
      <w:bookmarkEnd w:id="0"/>
      <w:r w:rsidRPr="00550E01">
        <w:rPr>
          <w:b/>
          <w:sz w:val="20"/>
        </w:rPr>
        <w:lastRenderedPageBreak/>
        <w:t>Comments or Special Circumstances</w:t>
      </w:r>
    </w:p>
    <w:p w:rsidR="000B0D90" w:rsidRPr="00550E01" w:rsidRDefault="000B0D90" w:rsidP="000B0D90">
      <w:pPr>
        <w:spacing w:after="0"/>
        <w:jc w:val="center"/>
        <w:rPr>
          <w:b/>
          <w:sz w:val="20"/>
        </w:rPr>
      </w:pPr>
    </w:p>
    <w:p w:rsidR="000B0D90" w:rsidRPr="00550E01" w:rsidRDefault="000B0D90" w:rsidP="000B0D90">
      <w:pPr>
        <w:spacing w:after="0"/>
        <w:jc w:val="center"/>
        <w:rPr>
          <w:b/>
          <w:sz w:val="20"/>
        </w:rPr>
      </w:pPr>
    </w:p>
    <w:p w:rsidR="000B0D90" w:rsidRPr="00550E01" w:rsidRDefault="000B0D90" w:rsidP="000B0D90">
      <w:pPr>
        <w:spacing w:after="0"/>
        <w:rPr>
          <w:sz w:val="20"/>
        </w:rPr>
      </w:pPr>
    </w:p>
    <w:sectPr w:rsidR="000B0D90" w:rsidRPr="00550E01" w:rsidSect="00550E0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9083D"/>
    <w:multiLevelType w:val="hybridMultilevel"/>
    <w:tmpl w:val="09BE17E8"/>
    <w:lvl w:ilvl="0" w:tplc="66543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1"/>
    <w:rsid w:val="000912DD"/>
    <w:rsid w:val="000B0D90"/>
    <w:rsid w:val="00145C40"/>
    <w:rsid w:val="00236B63"/>
    <w:rsid w:val="00293C03"/>
    <w:rsid w:val="002F72AC"/>
    <w:rsid w:val="003C2B4D"/>
    <w:rsid w:val="003D3DC5"/>
    <w:rsid w:val="00550E01"/>
    <w:rsid w:val="005B6799"/>
    <w:rsid w:val="005C74C3"/>
    <w:rsid w:val="00637274"/>
    <w:rsid w:val="006567F9"/>
    <w:rsid w:val="00675FDD"/>
    <w:rsid w:val="0092628E"/>
    <w:rsid w:val="00945CDF"/>
    <w:rsid w:val="00977BE0"/>
    <w:rsid w:val="00A44481"/>
    <w:rsid w:val="00B47629"/>
    <w:rsid w:val="00B73CAD"/>
    <w:rsid w:val="00BB60B6"/>
    <w:rsid w:val="00C072F1"/>
    <w:rsid w:val="00C439C1"/>
    <w:rsid w:val="00D17EF3"/>
    <w:rsid w:val="00D8092A"/>
    <w:rsid w:val="00D80F69"/>
    <w:rsid w:val="00E94F5B"/>
    <w:rsid w:val="00EA1010"/>
    <w:rsid w:val="00EB7117"/>
    <w:rsid w:val="00EE1B73"/>
    <w:rsid w:val="00F63806"/>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DDCE"/>
  <w15:chartTrackingRefBased/>
  <w15:docId w15:val="{54D9D868-4E1B-45F7-BA0C-C80A7A5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2A"/>
    <w:pPr>
      <w:ind w:left="720"/>
      <w:contextualSpacing/>
    </w:pPr>
  </w:style>
  <w:style w:type="character" w:styleId="Hyperlink">
    <w:name w:val="Hyperlink"/>
    <w:basedOn w:val="DefaultParagraphFont"/>
    <w:uiPriority w:val="99"/>
    <w:unhideWhenUsed/>
    <w:rsid w:val="00675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ulator.net/gpa-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ucla.edu" TargetMode="External"/><Relationship Id="rId5" Type="http://schemas.openxmlformats.org/officeDocument/2006/relationships/hyperlink" Target="http://tap.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C92A6B2.dotm</Template>
  <TotalTime>13</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Kelly</dc:creator>
  <cp:keywords/>
  <dc:description/>
  <cp:lastModifiedBy>Wahl, Kelly</cp:lastModifiedBy>
  <cp:revision>10</cp:revision>
  <dcterms:created xsi:type="dcterms:W3CDTF">2020-10-06T23:20:00Z</dcterms:created>
  <dcterms:modified xsi:type="dcterms:W3CDTF">2020-11-05T19:03:00Z</dcterms:modified>
</cp:coreProperties>
</file>